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FE9" w:rsidRPr="00D0282F" w:rsidRDefault="00B602AA" w:rsidP="00D0282F">
      <w:pPr>
        <w:jc w:val="center"/>
        <w:rPr>
          <w:b/>
          <w:sz w:val="36"/>
          <w:szCs w:val="36"/>
        </w:rPr>
      </w:pP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1465580</wp:posOffset>
                </wp:positionV>
                <wp:extent cx="571500" cy="259080"/>
                <wp:effectExtent l="7620" t="8255" r="11430" b="889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38.6pt;margin-top:115.4pt;width:45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1465580</wp:posOffset>
                </wp:positionV>
                <wp:extent cx="571500" cy="259080"/>
                <wp:effectExtent l="13970" t="8255" r="5080" b="8890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8.6pt;margin-top:115.4pt;width:45pt;height:2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282F" w:rsidRPr="00D0282F">
        <w:rPr>
          <w:b/>
          <w:sz w:val="36"/>
          <w:szCs w:val="36"/>
        </w:rPr>
        <w:t>REHS EQUIVALENCY</w:t>
      </w:r>
    </w:p>
    <w:p w:rsidR="006D669A" w:rsidRDefault="00B602AA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1808480</wp:posOffset>
                </wp:positionV>
                <wp:extent cx="1968500" cy="445135"/>
                <wp:effectExtent l="10795" t="13970" r="11430" b="7620"/>
                <wp:wrapNone/>
                <wp:docPr id="39" name="Text Box 6" title="Submit application to CDPH for equivalen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3F6068" w:rsidP="000F3FE9">
                            <w:r w:rsidRPr="00586521">
                              <w:t xml:space="preserve">Submit application to CDPH for equivalency determination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alt="Title: Submit application to CDPH for equivalency " style="position:absolute;margin-left:148.6pt;margin-top:142.4pt;width:155pt;height:3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">
                <v:textbox>
                  <w:txbxContent>
                    <w:p w:rsidR="000F3FE9" w:rsidRPr="00586521" w:rsidRDefault="003F6068" w:rsidP="000F3FE9">
                      <w:r w:rsidRPr="00586521">
                        <w:t xml:space="preserve">Submit application to CDPH for equivalency determination  </w:t>
                      </w:r>
                    </w:p>
                  </w:txbxContent>
                </v:textbox>
              </v:shape>
            </w:pict>
          </mc:Fallback>
        </mc:AlternateContent>
      </w:r>
    </w:p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19050</wp:posOffset>
                </wp:positionV>
                <wp:extent cx="2603500" cy="836930"/>
                <wp:effectExtent l="13970" t="9525" r="11430" b="10795"/>
                <wp:wrapNone/>
                <wp:docPr id="38" name="Text Box 3" title="Applicant holds a certificate or registration as a sanitarian or an environmental health specialist from a US State or Territo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3F6068" w:rsidP="008F067F">
                            <w:pPr>
                              <w:jc w:val="center"/>
                            </w:pPr>
                            <w:r w:rsidRPr="00586521">
                              <w:t>Applicant holds a certificate or registration as a sanitarian or an environmental health specialist</w:t>
                            </w:r>
                            <w:r w:rsidR="00932DBF">
                              <w:t xml:space="preserve"> from a US State or</w:t>
                            </w:r>
                            <w:r w:rsidR="002218A2">
                              <w:t xml:space="preserve"> Territory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Title: Applicant holds a certificate or registration as a sanitarian or an environmental health specialist from a US State or Territory" style="position:absolute;margin-left:38.6pt;margin-top:1.5pt;width:205pt;height:6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">
                <v:textbox>
                  <w:txbxContent>
                    <w:p w:rsidR="000F3FE9" w:rsidRPr="00586521" w:rsidRDefault="003F6068" w:rsidP="008F067F">
                      <w:pPr>
                        <w:jc w:val="center"/>
                      </w:pPr>
                      <w:r w:rsidRPr="00586521">
                        <w:t>Applicant holds a certificate or registration as a sanitarian or an environmental health specialist</w:t>
                      </w:r>
                      <w:r w:rsidR="00932DBF">
                        <w:t xml:space="preserve"> from a US State or</w:t>
                      </w:r>
                      <w:r w:rsidR="002218A2">
                        <w:t xml:space="preserve"> Territory</w:t>
                      </w:r>
                    </w:p>
                  </w:txbxContent>
                </v:textbox>
              </v:shape>
            </w:pict>
          </mc:Fallback>
        </mc:AlternateContent>
      </w:r>
    </w:p>
    <w:p w:rsidR="006D669A" w:rsidRPr="006D669A" w:rsidRDefault="006D669A" w:rsidP="006D669A"/>
    <w:p w:rsidR="006D669A" w:rsidRPr="006D669A" w:rsidRDefault="006D669A" w:rsidP="006D669A"/>
    <w:p w:rsidR="006D669A" w:rsidRPr="006D669A" w:rsidRDefault="006D669A" w:rsidP="006D669A"/>
    <w:p w:rsidR="006D669A" w:rsidRPr="006D669A" w:rsidRDefault="00B602AA" w:rsidP="006D669A"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154940</wp:posOffset>
                </wp:positionV>
                <wp:extent cx="211455" cy="171450"/>
                <wp:effectExtent l="48895" t="8255" r="6350" b="48895"/>
                <wp:wrapNone/>
                <wp:docPr id="37" name="Line 42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A40C" id="Line 42" o:spid="_x0000_s1026" alt="Title: Follow Arrow to No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2.2pt" to="90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">
                <v:stroke endarrow="block"/>
              </v:line>
            </w:pict>
          </mc:Fallback>
        </mc:AlternateContent>
      </w: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154940</wp:posOffset>
                </wp:positionV>
                <wp:extent cx="182245" cy="171450"/>
                <wp:effectExtent l="9525" t="8255" r="46355" b="48895"/>
                <wp:wrapNone/>
                <wp:docPr id="36" name="Line 43" title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3103" id="Line 43" o:spid="_x0000_s1026" alt="Title: Yes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2.2pt" to="148.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">
                <v:stroke endarrow="block"/>
              </v:line>
            </w:pict>
          </mc:Fallback>
        </mc:AlternateContent>
      </w:r>
    </w:p>
    <w:p w:rsidR="006D669A" w:rsidRPr="006D669A" w:rsidRDefault="006D669A" w:rsidP="006D669A"/>
    <w:p w:rsidR="006D669A" w:rsidRPr="006D669A" w:rsidRDefault="006D669A" w:rsidP="006D669A"/>
    <w:p w:rsidR="006D669A" w:rsidRPr="006D669A" w:rsidRDefault="00B602AA" w:rsidP="006D669A"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59690</wp:posOffset>
                </wp:positionV>
                <wp:extent cx="0" cy="346710"/>
                <wp:effectExtent l="58420" t="10160" r="55880" b="14605"/>
                <wp:wrapNone/>
                <wp:docPr id="35" name="Line 45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648F" id="Line 45" o:spid="_x0000_s1026" alt="Title: Follow Arrow 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4.7pt" to="58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">
                <v:stroke endarrow="block"/>
              </v:line>
            </w:pict>
          </mc:Fallback>
        </mc:AlternateContent>
      </w: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493395" cy="346710"/>
                <wp:effectExtent l="9525" t="10160" r="40005" b="52705"/>
                <wp:wrapNone/>
                <wp:docPr id="34" name="Line 46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B7FF" id="Line 46" o:spid="_x0000_s1026" alt="Title: Follow Arrow to Yes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4.7pt" to="213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231140</wp:posOffset>
                </wp:positionV>
                <wp:extent cx="1778000" cy="1524635"/>
                <wp:effectExtent l="13970" t="13970" r="8255" b="13970"/>
                <wp:wrapNone/>
                <wp:docPr id="33" name="Text Box 5" title="Equivalency cannot be determined. To become an REHS in California requires passing the registration exam and meeting all training and education requirements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3F6068" w:rsidP="000F3FE9">
                            <w:pPr>
                              <w:jc w:val="center"/>
                            </w:pPr>
                            <w:r w:rsidRPr="00586521">
                              <w:t xml:space="preserve">Equivalency cannot be determined. To become an REHS in California requires </w:t>
                            </w:r>
                            <w:r w:rsidR="00122876">
                              <w:t xml:space="preserve">passing </w:t>
                            </w:r>
                            <w:r w:rsidRPr="00586521">
                              <w:t xml:space="preserve">the </w:t>
                            </w:r>
                            <w:r w:rsidR="00122876">
                              <w:t xml:space="preserve">registration </w:t>
                            </w:r>
                            <w:r w:rsidRPr="00586521">
                              <w:t>exam</w:t>
                            </w:r>
                            <w:r w:rsidR="00122876">
                              <w:t xml:space="preserve"> and meeting all training and education requirements.</w:t>
                            </w:r>
                            <w:r w:rsidRPr="00586521">
                              <w:t xml:space="preserve"> </w:t>
                            </w:r>
                          </w:p>
                          <w:p w:rsidR="000F3FE9" w:rsidRPr="000F3FE9" w:rsidRDefault="000F3FE9" w:rsidP="000F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alt="Title: Equivalency cannot be determined. To become an REHS in California requires passing the registration exam and meeting all training and education requirements. " style="position:absolute;margin-left:-21.4pt;margin-top:18.2pt;width:140pt;height:120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">
                <v:textbox>
                  <w:txbxContent>
                    <w:p w:rsidR="000F3FE9" w:rsidRPr="00586521" w:rsidRDefault="003F6068" w:rsidP="000F3FE9">
                      <w:pPr>
                        <w:jc w:val="center"/>
                      </w:pPr>
                      <w:r w:rsidRPr="00586521">
                        <w:t xml:space="preserve">Equivalency cannot be determined. To become an REHS in California requires </w:t>
                      </w:r>
                      <w:r w:rsidR="00122876">
                        <w:t xml:space="preserve">passing </w:t>
                      </w:r>
                      <w:r w:rsidRPr="00586521">
                        <w:t xml:space="preserve">the </w:t>
                      </w:r>
                      <w:r w:rsidR="00122876">
                        <w:t xml:space="preserve">registration </w:t>
                      </w:r>
                      <w:r w:rsidRPr="00586521">
                        <w:t>exam</w:t>
                      </w:r>
                      <w:r w:rsidR="00122876">
                        <w:t xml:space="preserve"> and meeting all training and education requirements.</w:t>
                      </w:r>
                      <w:r w:rsidRPr="00586521">
                        <w:t xml:space="preserve"> </w:t>
                      </w:r>
                    </w:p>
                    <w:p w:rsidR="000F3FE9" w:rsidRPr="000F3FE9" w:rsidRDefault="000F3FE9" w:rsidP="000F3FE9"/>
                  </w:txbxContent>
                </v:textbox>
              </v:shape>
            </w:pict>
          </mc:Fallback>
        </mc:AlternateContent>
      </w:r>
    </w:p>
    <w:p w:rsidR="006D669A" w:rsidRPr="006D669A" w:rsidRDefault="006D669A" w:rsidP="006D669A"/>
    <w:p w:rsidR="006D669A" w:rsidRPr="006D669A" w:rsidRDefault="006D669A" w:rsidP="006D669A"/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150495</wp:posOffset>
                </wp:positionV>
                <wp:extent cx="0" cy="218440"/>
                <wp:effectExtent l="61595" t="11430" r="52705" b="17780"/>
                <wp:wrapNone/>
                <wp:docPr id="32" name="Line 47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B195" id="Line 47" o:spid="_x0000_s1026" alt="Title: Follow Arrow 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1.85pt" to="218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6D669A" w:rsidRPr="006D669A" w:rsidRDefault="006D669A" w:rsidP="006D669A"/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18415</wp:posOffset>
                </wp:positionV>
                <wp:extent cx="2125345" cy="655955"/>
                <wp:effectExtent l="9525" t="10795" r="8255" b="9525"/>
                <wp:wrapNone/>
                <wp:docPr id="31" name="Text Box 7" title="Education requirements are at least as stringent as those specified in 106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9A" w:rsidRPr="00586521" w:rsidRDefault="006D669A" w:rsidP="006D669A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52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Education </w:t>
                            </w:r>
                            <w:r w:rsidR="00122876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</w:t>
                            </w:r>
                            <w:r w:rsidRPr="0058652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quirements </w:t>
                            </w:r>
                            <w:r w:rsidR="00122876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are at </w:t>
                            </w:r>
                            <w:r w:rsidRPr="0058652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least as stringent</w:t>
                            </w:r>
                            <w:r w:rsidR="00122876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as those specified in 106635</w:t>
                            </w:r>
                          </w:p>
                          <w:p w:rsidR="000F3FE9" w:rsidRPr="000F3FE9" w:rsidRDefault="000F3FE9" w:rsidP="000F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alt="Title: Education requirements are at least as stringent as those specified in 106635" style="position:absolute;margin-left:133.5pt;margin-top:1.45pt;width:167.35pt;height:5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">
                <v:textbox>
                  <w:txbxContent>
                    <w:p w:rsidR="006D669A" w:rsidRPr="00586521" w:rsidRDefault="006D669A" w:rsidP="006D669A">
                      <w:pPr>
                        <w:pStyle w:val="ListParagraph"/>
                        <w:ind w:left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521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Education </w:t>
                      </w:r>
                      <w:r w:rsidR="00122876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>re</w:t>
                      </w:r>
                      <w:r w:rsidRPr="00586521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quirements </w:t>
                      </w:r>
                      <w:r w:rsidR="00122876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are at </w:t>
                      </w:r>
                      <w:r w:rsidRPr="00586521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>least as stringent</w:t>
                      </w:r>
                      <w:r w:rsidR="00122876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 as those specified in 106635</w:t>
                      </w:r>
                    </w:p>
                    <w:p w:rsidR="000F3FE9" w:rsidRPr="000F3FE9" w:rsidRDefault="000F3FE9" w:rsidP="000F3FE9"/>
                  </w:txbxContent>
                </v:textbox>
              </v:shape>
            </w:pict>
          </mc:Fallback>
        </mc:AlternateContent>
      </w:r>
    </w:p>
    <w:p w:rsid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91440</wp:posOffset>
                </wp:positionV>
                <wp:extent cx="609600" cy="259080"/>
                <wp:effectExtent l="9525" t="11430" r="9525" b="5715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9A" w:rsidRDefault="006D669A" w:rsidP="006D669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327pt;margin-top:7.2pt;width:48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COLQIAAFg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">
                <v:textbox>
                  <w:txbxContent>
                    <w:p w:rsidR="006D669A" w:rsidRDefault="006D669A" w:rsidP="006D669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0438B" w:rsidRPr="006D669A" w:rsidRDefault="00B602AA" w:rsidP="006D669A">
      <w:pPr>
        <w:tabs>
          <w:tab w:val="left" w:pos="6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28575</wp:posOffset>
                </wp:positionV>
                <wp:extent cx="288925" cy="0"/>
                <wp:effectExtent l="6350" t="57150" r="19050" b="57150"/>
                <wp:wrapNone/>
                <wp:docPr id="29" name="Line 68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261B" id="Line 68" o:spid="_x0000_s1026" alt="Title: Follow Arrow to No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2.25pt" to="32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773430</wp:posOffset>
                </wp:positionV>
                <wp:extent cx="1785620" cy="1557655"/>
                <wp:effectExtent l="104775" t="106680" r="33655" b="31115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158" w:rsidRPr="00747158" w:rsidRDefault="00747158" w:rsidP="007471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7158">
                              <w:rPr>
                                <w:sz w:val="32"/>
                                <w:szCs w:val="32"/>
                              </w:rPr>
                              <w:t>Code sections cited in this flow chart are references to the California Health and Safety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-41.25pt;margin-top:60.9pt;width:140.6pt;height:12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" strokeweight="4.5pt">
                <v:shadow on="t" opacity=".5" offset="-6pt,-6pt"/>
                <v:textbox>
                  <w:txbxContent>
                    <w:p w:rsidR="00747158" w:rsidRPr="00747158" w:rsidRDefault="00747158" w:rsidP="007471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7158">
                        <w:rPr>
                          <w:sz w:val="32"/>
                          <w:szCs w:val="32"/>
                        </w:rPr>
                        <w:t>Code sections cited in this flow chart are references to the California Health and Safety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3455035</wp:posOffset>
                </wp:positionV>
                <wp:extent cx="0" cy="190500"/>
                <wp:effectExtent l="57150" t="6985" r="57150" b="21590"/>
                <wp:wrapNone/>
                <wp:docPr id="27" name="Line 75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2BF2" id="Line 75" o:spid="_x0000_s1026" alt="Title: Follow Arrow 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272.05pt" to="213.7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3005455</wp:posOffset>
                </wp:positionV>
                <wp:extent cx="0" cy="190500"/>
                <wp:effectExtent l="61595" t="5080" r="52705" b="23495"/>
                <wp:wrapNone/>
                <wp:docPr id="26" name="Line 74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7E8E" id="Line 74" o:spid="_x0000_s1026" alt="Title: Follow Arrow to Yes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36.65pt" to="218.6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4885690</wp:posOffset>
                </wp:positionV>
                <wp:extent cx="2240280" cy="1000760"/>
                <wp:effectExtent l="10795" t="8890" r="6350" b="952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Pr="00586521" w:rsidRDefault="004F5B74" w:rsidP="00A359A5">
                            <w:r w:rsidRPr="00586521">
                              <w:t>CDPH can issue a certificate of registration as an environmental health specialist as specified in 106725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18.6pt;margin-top:384.7pt;width:176.4pt;height:7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">
                <v:textbox>
                  <w:txbxContent>
                    <w:p w:rsidR="00A359A5" w:rsidRPr="00586521" w:rsidRDefault="004F5B74" w:rsidP="00A359A5">
                      <w:r w:rsidRPr="00586521">
                        <w:t>CDPH can issue a certificate of registration as an environmental health specialist as specified in 106725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3640455</wp:posOffset>
                </wp:positionV>
                <wp:extent cx="2159000" cy="652145"/>
                <wp:effectExtent l="10795" t="11430" r="11430" b="12700"/>
                <wp:wrapNone/>
                <wp:docPr id="24" name="Text Box 11" title="Payment of application to the department as specified in 106725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74" w:rsidRPr="00586521" w:rsidRDefault="004F5B74" w:rsidP="004F5B74">
                            <w:pPr>
                              <w:spacing w:after="200" w:line="276" w:lineRule="auto"/>
                              <w:contextualSpacing/>
                              <w:rPr>
                                <w:rFonts w:eastAsia="Calibri" w:cs="Arial"/>
                              </w:rPr>
                            </w:pPr>
                            <w:r w:rsidRPr="00586521">
                              <w:rPr>
                                <w:rFonts w:eastAsia="Calibri" w:cs="Arial"/>
                                <w:bdr w:val="none" w:sz="0" w:space="0" w:color="auto" w:frame="1"/>
                              </w:rPr>
                              <w:t xml:space="preserve">Payment of application to the department as specified in 106725 </w:t>
                            </w:r>
                          </w:p>
                          <w:p w:rsidR="000F3FE9" w:rsidRPr="009D768E" w:rsidRDefault="000F3FE9" w:rsidP="000F3FE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3FE9" w:rsidRPr="000F3FE9" w:rsidRDefault="000F3FE9" w:rsidP="000F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alt="Title: Payment of application to the department as specified in 106725 " style="position:absolute;margin-left:118.6pt;margin-top:286.65pt;width:170pt;height:5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">
                <v:textbox>
                  <w:txbxContent>
                    <w:p w:rsidR="004F5B74" w:rsidRPr="00586521" w:rsidRDefault="004F5B74" w:rsidP="004F5B74">
                      <w:pPr>
                        <w:spacing w:after="200" w:line="276" w:lineRule="auto"/>
                        <w:contextualSpacing/>
                        <w:rPr>
                          <w:rFonts w:eastAsia="Calibri" w:cs="Arial"/>
                        </w:rPr>
                      </w:pPr>
                      <w:r w:rsidRPr="00586521">
                        <w:rPr>
                          <w:rFonts w:eastAsia="Calibri" w:cs="Arial"/>
                          <w:bdr w:val="none" w:sz="0" w:space="0" w:color="auto" w:frame="1"/>
                        </w:rPr>
                        <w:t xml:space="preserve">Payment of application to the department as specified in 106725 </w:t>
                      </w:r>
                    </w:p>
                    <w:p w:rsidR="000F3FE9" w:rsidRPr="009D768E" w:rsidRDefault="000F3FE9" w:rsidP="000F3FE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F3FE9" w:rsidRPr="000F3FE9" w:rsidRDefault="000F3FE9" w:rsidP="000F3F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2197100</wp:posOffset>
                </wp:positionV>
                <wp:extent cx="2240280" cy="805180"/>
                <wp:effectExtent l="10795" t="6350" r="6350" b="7620"/>
                <wp:wrapNone/>
                <wp:docPr id="23" name="Text Box 10" title="Took a professional exam and passed. Frequency of attempts is consistent with 106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FC7DD5" w:rsidP="000F3FE9">
                            <w:r w:rsidRPr="00586521">
                              <w:rPr>
                                <w:bdr w:val="none" w:sz="0" w:space="0" w:color="auto" w:frame="1"/>
                              </w:rPr>
                              <w:t>Took a professional exam and pass</w:t>
                            </w:r>
                            <w:r w:rsidR="004F5B74" w:rsidRPr="00586521">
                              <w:rPr>
                                <w:bdr w:val="none" w:sz="0" w:space="0" w:color="auto" w:frame="1"/>
                              </w:rPr>
                              <w:t>ed. Frequency of attempts is consistent with 106670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alt="Title: Took a professional exam and passed. Frequency of attempts is consistent with 106670" style="position:absolute;margin-left:118.6pt;margin-top:173pt;width:176.4pt;height:6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">
                <v:textbox>
                  <w:txbxContent>
                    <w:p w:rsidR="000F3FE9" w:rsidRPr="00586521" w:rsidRDefault="00FC7DD5" w:rsidP="000F3FE9">
                      <w:r w:rsidRPr="00586521">
                        <w:rPr>
                          <w:bdr w:val="none" w:sz="0" w:space="0" w:color="auto" w:frame="1"/>
                        </w:rPr>
                        <w:t>Took a professional exam and pass</w:t>
                      </w:r>
                      <w:r w:rsidR="004F5B74" w:rsidRPr="00586521">
                        <w:rPr>
                          <w:bdr w:val="none" w:sz="0" w:space="0" w:color="auto" w:frame="1"/>
                        </w:rPr>
                        <w:t>ed. Frequency of attempts is consistent with 106670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923925</wp:posOffset>
                </wp:positionV>
                <wp:extent cx="2294255" cy="633730"/>
                <wp:effectExtent l="10795" t="9525" r="9525" b="13970"/>
                <wp:wrapNone/>
                <wp:docPr id="22" name="Text Box 8" title="Training &amp; experience is equivalent to those specified in 106635 and 106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6D669A" w:rsidP="000F3FE9">
                            <w:r w:rsidRPr="00586521">
                              <w:rPr>
                                <w:bdr w:val="none" w:sz="0" w:space="0" w:color="auto" w:frame="1"/>
                              </w:rPr>
                              <w:t>Training &amp; experience is equivalent to those specified in 106635 and 106665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alt="Title: Training &amp; experience is equivalent to those specified in 106635 and 106665" style="position:absolute;margin-left:118.6pt;margin-top:72.75pt;width:180.65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">
                <v:textbox>
                  <w:txbxContent>
                    <w:p w:rsidR="000F3FE9" w:rsidRPr="00586521" w:rsidRDefault="006D669A" w:rsidP="000F3FE9">
                      <w:r w:rsidRPr="00586521">
                        <w:rPr>
                          <w:bdr w:val="none" w:sz="0" w:space="0" w:color="auto" w:frame="1"/>
                        </w:rPr>
                        <w:t>Training &amp; experience is equivalent to those specified in 106635 and 106665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3195955</wp:posOffset>
                </wp:positionV>
                <wp:extent cx="1200150" cy="779780"/>
                <wp:effectExtent l="9525" t="52705" r="47625" b="5715"/>
                <wp:wrapNone/>
                <wp:docPr id="21" name="Line 50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8DCE" id="Line 50" o:spid="_x0000_s1026" alt="Title: Follow Arrow to Yes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251.65pt" to="452.2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2592705</wp:posOffset>
                </wp:positionV>
                <wp:extent cx="393700" cy="0"/>
                <wp:effectExtent l="6350" t="59055" r="19050" b="55245"/>
                <wp:wrapNone/>
                <wp:docPr id="20" name="Line 49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F0C5" id="Line 49" o:spid="_x0000_s1026" alt="Title: Follow Arrow to Yes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5pt,204.15pt" to="393.7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1680210</wp:posOffset>
                </wp:positionV>
                <wp:extent cx="1308100" cy="1515745"/>
                <wp:effectExtent l="9525" t="13335" r="6350" b="13970"/>
                <wp:wrapNone/>
                <wp:docPr id="19" name="Text Box 64" title="Equivalency cannot be determined. To become an REHS in California requires sitting for the exa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C5" w:rsidRPr="00586521" w:rsidRDefault="00D0282F" w:rsidP="009602C5">
                            <w:pPr>
                              <w:jc w:val="center"/>
                            </w:pPr>
                            <w:r w:rsidRPr="00586521">
                              <w:t>Equivalency cannot be determined</w:t>
                            </w:r>
                            <w:r w:rsidR="009602C5" w:rsidRPr="00586521">
                              <w:t>.</w:t>
                            </w:r>
                            <w:r w:rsidRPr="00586521">
                              <w:t xml:space="preserve"> To become an REHS in California requires sitting for the exam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alt="Title: Equivalency cannot be determined. To become an REHS in California requires sitting for the exam " style="position:absolute;margin-left:393.75pt;margin-top:132.3pt;width:103pt;height:1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">
                <v:textbox>
                  <w:txbxContent>
                    <w:p w:rsidR="009602C5" w:rsidRPr="00586521" w:rsidRDefault="00D0282F" w:rsidP="009602C5">
                      <w:pPr>
                        <w:jc w:val="center"/>
                      </w:pPr>
                      <w:r w:rsidRPr="00586521">
                        <w:t>Equivalency cannot be determined</w:t>
                      </w:r>
                      <w:r w:rsidR="009602C5" w:rsidRPr="00586521">
                        <w:t>.</w:t>
                      </w:r>
                      <w:r w:rsidRPr="00586521">
                        <w:t xml:space="preserve"> To become an REHS in California requires sitting for the exam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784860</wp:posOffset>
                </wp:positionV>
                <wp:extent cx="0" cy="139065"/>
                <wp:effectExtent l="61595" t="13335" r="52705" b="19050"/>
                <wp:wrapNone/>
                <wp:docPr id="18" name="Line 58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5FCD" id="Line 58" o:spid="_x0000_s1026" alt="Title: Follow Arrow 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61.8pt" to="218.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104775</wp:posOffset>
                </wp:positionV>
                <wp:extent cx="1332230" cy="1575435"/>
                <wp:effectExtent l="10795" t="9525" r="47625" b="43815"/>
                <wp:wrapNone/>
                <wp:docPr id="17" name="Line 54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157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826D" id="Line 54" o:spid="_x0000_s1026" alt="Title: Follow Arrow 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8.25pt" to="462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1352550</wp:posOffset>
                </wp:positionV>
                <wp:extent cx="720725" cy="327660"/>
                <wp:effectExtent l="6350" t="9525" r="34925" b="53340"/>
                <wp:wrapNone/>
                <wp:docPr id="16" name="Line 48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61CF" id="Line 48" o:spid="_x0000_s1026" alt="Title: Follow Arrow 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6.5pt" to="421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3830955</wp:posOffset>
                </wp:positionV>
                <wp:extent cx="571500" cy="259080"/>
                <wp:effectExtent l="10795" t="11430" r="8255" b="571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74" w:rsidRDefault="004F5B74" w:rsidP="004F5B7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margin-left:312.85pt;margin-top:301.65pt;width:45pt;height:2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ULLQIAAFk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">
                <v:textbox>
                  <w:txbxContent>
                    <w:p w:rsidR="004F5B74" w:rsidRDefault="004F5B74" w:rsidP="004F5B7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3926205</wp:posOffset>
                </wp:positionV>
                <wp:extent cx="288925" cy="0"/>
                <wp:effectExtent l="7620" t="59055" r="17780" b="55245"/>
                <wp:wrapNone/>
                <wp:docPr id="14" name="Line 78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2775" id="Line 78" o:spid="_x0000_s1026" alt="Title: Follow Arrow 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309.15pt" to="312.8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4718685</wp:posOffset>
                </wp:positionV>
                <wp:extent cx="0" cy="167005"/>
                <wp:effectExtent l="57150" t="13335" r="57150" b="19685"/>
                <wp:wrapNone/>
                <wp:docPr id="13" name="Line 77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3DD0" id="Line 77" o:spid="_x0000_s1026" alt="Title: Follow Arrow 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371.55pt" to="213.7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4459605</wp:posOffset>
                </wp:positionV>
                <wp:extent cx="571500" cy="259080"/>
                <wp:effectExtent l="9525" t="11430" r="9525" b="571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74" w:rsidRDefault="004F5B74" w:rsidP="004F5B7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margin-left:193.5pt;margin-top:351.15pt;width:45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ofLQIAAFk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">
                <v:textbox>
                  <w:txbxContent>
                    <w:p w:rsidR="004F5B74" w:rsidRDefault="004F5B74" w:rsidP="004F5B7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4292600</wp:posOffset>
                </wp:positionV>
                <wp:extent cx="0" cy="167005"/>
                <wp:effectExtent l="57150" t="6350" r="57150" b="17145"/>
                <wp:wrapNone/>
                <wp:docPr id="11" name="Line 55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3243" id="Line 55" o:spid="_x0000_s1026" alt="Title: Follow Arrow to Yes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338pt" to="213.7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3195955</wp:posOffset>
                </wp:positionV>
                <wp:extent cx="571500" cy="259080"/>
                <wp:effectExtent l="9525" t="5080" r="9525" b="1206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7F" w:rsidRDefault="008F067F" w:rsidP="008F067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93.5pt;margin-top:251.65pt;width:45pt;height:20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">
                <v:textbox>
                  <w:txbxContent>
                    <w:p w:rsidR="008F067F" w:rsidRDefault="008F067F" w:rsidP="008F067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2454275</wp:posOffset>
                </wp:positionV>
                <wp:extent cx="571500" cy="259080"/>
                <wp:effectExtent l="6350" t="6350" r="12700" b="1079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7F" w:rsidRDefault="008F067F" w:rsidP="008F067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17.75pt;margin-top:193.25pt;width:45pt;height:2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ofLQIAAFg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">
                <v:textbox>
                  <w:txbxContent>
                    <w:p w:rsidR="008F067F" w:rsidRDefault="008F067F" w:rsidP="008F067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2592705</wp:posOffset>
                </wp:positionV>
                <wp:extent cx="288925" cy="0"/>
                <wp:effectExtent l="13970" t="59055" r="20955" b="55245"/>
                <wp:wrapNone/>
                <wp:docPr id="8" name="Line 73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5BDD" id="Line 73" o:spid="_x0000_s1026" alt="Title: Follow Arrow to No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204.15pt" to="319.3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1154430</wp:posOffset>
                </wp:positionV>
                <wp:extent cx="525780" cy="259080"/>
                <wp:effectExtent l="13970" t="11430" r="12700" b="571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23.6pt;margin-top:90.9pt;width:41.4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nmLAIAAFg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1245235</wp:posOffset>
                </wp:positionV>
                <wp:extent cx="288925" cy="0"/>
                <wp:effectExtent l="10795" t="54610" r="14605" b="59690"/>
                <wp:wrapNone/>
                <wp:docPr id="6" name="Line 69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9652" id="Line 69" o:spid="_x0000_s1026" alt="Title: Follow Arrow to No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98.05pt" to="323.6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2026920</wp:posOffset>
                </wp:positionV>
                <wp:extent cx="0" cy="190500"/>
                <wp:effectExtent l="61595" t="7620" r="52705" b="20955"/>
                <wp:wrapNone/>
                <wp:docPr id="5" name="Line 72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1C24" id="Line 72" o:spid="_x0000_s1026" alt="Title: Follow Arrow 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59.6pt" to="218.6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1748155</wp:posOffset>
                </wp:positionV>
                <wp:extent cx="571500" cy="259080"/>
                <wp:effectExtent l="6350" t="5080" r="12700" b="1206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D5" w:rsidRDefault="00FC7DD5" w:rsidP="00FC7DD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200pt;margin-top:137.65pt;width:45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">
                <v:textbox>
                  <w:txbxContent>
                    <w:p w:rsidR="00FC7DD5" w:rsidRDefault="00FC7DD5" w:rsidP="00FC7DD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1557655</wp:posOffset>
                </wp:positionV>
                <wp:extent cx="0" cy="190500"/>
                <wp:effectExtent l="61595" t="5080" r="52705" b="23495"/>
                <wp:wrapNone/>
                <wp:docPr id="3" name="Line 70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E1A0" id="Line 70" o:spid="_x0000_s1026" alt="Title: Follow Arrow to Yes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22.65pt" to="218.6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514350</wp:posOffset>
                </wp:positionV>
                <wp:extent cx="571500" cy="259080"/>
                <wp:effectExtent l="7620" t="9525" r="11430" b="762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198.6pt;margin-top:40.5pt;width:45pt;height:2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+aLQ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323850</wp:posOffset>
                </wp:positionV>
                <wp:extent cx="0" cy="190500"/>
                <wp:effectExtent l="61595" t="9525" r="52705" b="19050"/>
                <wp:wrapNone/>
                <wp:docPr id="1" name="Line 51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875A" id="Line 51" o:spid="_x0000_s1026" alt="Title: Follow Arrow to Yes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5.5pt" to="218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">
                <v:stroke endarrow="block"/>
              </v:line>
            </w:pict>
          </mc:Fallback>
        </mc:AlternateContent>
      </w:r>
      <w:r w:rsidR="006D669A">
        <w:tab/>
      </w:r>
    </w:p>
    <w:sectPr w:rsidR="0070438B" w:rsidRPr="006D669A" w:rsidSect="00E06FA6"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43" w:rsidRDefault="00FA3843">
      <w:r>
        <w:separator/>
      </w:r>
    </w:p>
  </w:endnote>
  <w:endnote w:type="continuationSeparator" w:id="0">
    <w:p w:rsidR="00FA3843" w:rsidRDefault="00F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43" w:rsidRDefault="00FA3843">
      <w:r>
        <w:separator/>
      </w:r>
    </w:p>
  </w:footnote>
  <w:footnote w:type="continuationSeparator" w:id="0">
    <w:p w:rsidR="00FA3843" w:rsidRDefault="00FA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1422"/>
    <w:multiLevelType w:val="hybridMultilevel"/>
    <w:tmpl w:val="A336DB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9"/>
    <w:rsid w:val="00004A4A"/>
    <w:rsid w:val="00015932"/>
    <w:rsid w:val="00072DDB"/>
    <w:rsid w:val="00072F15"/>
    <w:rsid w:val="00074730"/>
    <w:rsid w:val="000A4BCF"/>
    <w:rsid w:val="000B6297"/>
    <w:rsid w:val="000D1651"/>
    <w:rsid w:val="000D2940"/>
    <w:rsid w:val="000D3D8E"/>
    <w:rsid w:val="000D5C0D"/>
    <w:rsid w:val="000E101B"/>
    <w:rsid w:val="000E5425"/>
    <w:rsid w:val="000E577B"/>
    <w:rsid w:val="000F34CF"/>
    <w:rsid w:val="000F3FE9"/>
    <w:rsid w:val="00114913"/>
    <w:rsid w:val="001154B5"/>
    <w:rsid w:val="00122876"/>
    <w:rsid w:val="00131E24"/>
    <w:rsid w:val="00152E15"/>
    <w:rsid w:val="00165712"/>
    <w:rsid w:val="00197860"/>
    <w:rsid w:val="001A0FA4"/>
    <w:rsid w:val="001A6D2B"/>
    <w:rsid w:val="001B5AD0"/>
    <w:rsid w:val="001C7351"/>
    <w:rsid w:val="001E0359"/>
    <w:rsid w:val="001E1F80"/>
    <w:rsid w:val="002218A2"/>
    <w:rsid w:val="00231B8E"/>
    <w:rsid w:val="00243AA7"/>
    <w:rsid w:val="00257AF8"/>
    <w:rsid w:val="002724CA"/>
    <w:rsid w:val="00273E9C"/>
    <w:rsid w:val="002B54B8"/>
    <w:rsid w:val="002C3EEE"/>
    <w:rsid w:val="002C6278"/>
    <w:rsid w:val="002D06E3"/>
    <w:rsid w:val="002D4B18"/>
    <w:rsid w:val="002D5611"/>
    <w:rsid w:val="002E110B"/>
    <w:rsid w:val="002E4ACC"/>
    <w:rsid w:val="002F3838"/>
    <w:rsid w:val="00300693"/>
    <w:rsid w:val="00306C76"/>
    <w:rsid w:val="0031535B"/>
    <w:rsid w:val="0035252C"/>
    <w:rsid w:val="00371B4D"/>
    <w:rsid w:val="0037787B"/>
    <w:rsid w:val="00384286"/>
    <w:rsid w:val="003A18F8"/>
    <w:rsid w:val="003D4DBF"/>
    <w:rsid w:val="003D54E6"/>
    <w:rsid w:val="003F0281"/>
    <w:rsid w:val="003F6068"/>
    <w:rsid w:val="0041445F"/>
    <w:rsid w:val="00416B66"/>
    <w:rsid w:val="004347F7"/>
    <w:rsid w:val="00437F24"/>
    <w:rsid w:val="00446EF3"/>
    <w:rsid w:val="00457024"/>
    <w:rsid w:val="004637D3"/>
    <w:rsid w:val="004A32EF"/>
    <w:rsid w:val="004A61C4"/>
    <w:rsid w:val="004B0872"/>
    <w:rsid w:val="004B26F7"/>
    <w:rsid w:val="004D117C"/>
    <w:rsid w:val="004D55B1"/>
    <w:rsid w:val="004D56A4"/>
    <w:rsid w:val="004D59C5"/>
    <w:rsid w:val="004D7C1F"/>
    <w:rsid w:val="004F10D1"/>
    <w:rsid w:val="004F5B74"/>
    <w:rsid w:val="004F66C2"/>
    <w:rsid w:val="005005A6"/>
    <w:rsid w:val="00504E86"/>
    <w:rsid w:val="0053614D"/>
    <w:rsid w:val="00560B05"/>
    <w:rsid w:val="0056552C"/>
    <w:rsid w:val="005718F6"/>
    <w:rsid w:val="00577F99"/>
    <w:rsid w:val="00586521"/>
    <w:rsid w:val="005A2F42"/>
    <w:rsid w:val="005A6412"/>
    <w:rsid w:val="005A7C83"/>
    <w:rsid w:val="005C5D04"/>
    <w:rsid w:val="005D0A59"/>
    <w:rsid w:val="005F1044"/>
    <w:rsid w:val="005F271B"/>
    <w:rsid w:val="005F3F48"/>
    <w:rsid w:val="005F77EE"/>
    <w:rsid w:val="00604551"/>
    <w:rsid w:val="0062322C"/>
    <w:rsid w:val="00627983"/>
    <w:rsid w:val="0063035B"/>
    <w:rsid w:val="00634F4C"/>
    <w:rsid w:val="00642350"/>
    <w:rsid w:val="00662F02"/>
    <w:rsid w:val="006630A6"/>
    <w:rsid w:val="006715DC"/>
    <w:rsid w:val="00671C22"/>
    <w:rsid w:val="00675F56"/>
    <w:rsid w:val="006861AC"/>
    <w:rsid w:val="0069192A"/>
    <w:rsid w:val="006A09A4"/>
    <w:rsid w:val="006A3124"/>
    <w:rsid w:val="006A33C3"/>
    <w:rsid w:val="006A6AA4"/>
    <w:rsid w:val="006B0308"/>
    <w:rsid w:val="006C4CED"/>
    <w:rsid w:val="006D084D"/>
    <w:rsid w:val="006D496D"/>
    <w:rsid w:val="006D669A"/>
    <w:rsid w:val="006E0D92"/>
    <w:rsid w:val="006F04A0"/>
    <w:rsid w:val="0070438B"/>
    <w:rsid w:val="00711D96"/>
    <w:rsid w:val="00713E54"/>
    <w:rsid w:val="00723501"/>
    <w:rsid w:val="00723CDA"/>
    <w:rsid w:val="00726E07"/>
    <w:rsid w:val="00732205"/>
    <w:rsid w:val="00747158"/>
    <w:rsid w:val="007540BD"/>
    <w:rsid w:val="007720DA"/>
    <w:rsid w:val="007812B4"/>
    <w:rsid w:val="007871C7"/>
    <w:rsid w:val="00793E27"/>
    <w:rsid w:val="007B6BA2"/>
    <w:rsid w:val="007C0B4B"/>
    <w:rsid w:val="007C10F8"/>
    <w:rsid w:val="007C35E4"/>
    <w:rsid w:val="007F0F48"/>
    <w:rsid w:val="007F56BF"/>
    <w:rsid w:val="00815E4F"/>
    <w:rsid w:val="0082260E"/>
    <w:rsid w:val="008231F3"/>
    <w:rsid w:val="0083641F"/>
    <w:rsid w:val="008504D6"/>
    <w:rsid w:val="008526BC"/>
    <w:rsid w:val="00856820"/>
    <w:rsid w:val="00863ACA"/>
    <w:rsid w:val="00871B9B"/>
    <w:rsid w:val="00872984"/>
    <w:rsid w:val="008844D2"/>
    <w:rsid w:val="00891512"/>
    <w:rsid w:val="00893AB1"/>
    <w:rsid w:val="00897D9A"/>
    <w:rsid w:val="008B5480"/>
    <w:rsid w:val="008C2B68"/>
    <w:rsid w:val="008D1485"/>
    <w:rsid w:val="008D599E"/>
    <w:rsid w:val="008D615C"/>
    <w:rsid w:val="008E7C9A"/>
    <w:rsid w:val="008F067F"/>
    <w:rsid w:val="008F2688"/>
    <w:rsid w:val="00900363"/>
    <w:rsid w:val="0091692F"/>
    <w:rsid w:val="009279CD"/>
    <w:rsid w:val="00932DBF"/>
    <w:rsid w:val="00940444"/>
    <w:rsid w:val="009473F4"/>
    <w:rsid w:val="0095132D"/>
    <w:rsid w:val="009602C5"/>
    <w:rsid w:val="0096720C"/>
    <w:rsid w:val="00971380"/>
    <w:rsid w:val="0097241D"/>
    <w:rsid w:val="009730F6"/>
    <w:rsid w:val="009731A1"/>
    <w:rsid w:val="0098730C"/>
    <w:rsid w:val="009B77E1"/>
    <w:rsid w:val="009D0564"/>
    <w:rsid w:val="009D6A79"/>
    <w:rsid w:val="009F3C54"/>
    <w:rsid w:val="00A032BB"/>
    <w:rsid w:val="00A07814"/>
    <w:rsid w:val="00A21508"/>
    <w:rsid w:val="00A307C7"/>
    <w:rsid w:val="00A33754"/>
    <w:rsid w:val="00A359A5"/>
    <w:rsid w:val="00A368A6"/>
    <w:rsid w:val="00A425EE"/>
    <w:rsid w:val="00A929AB"/>
    <w:rsid w:val="00A941C0"/>
    <w:rsid w:val="00A956B6"/>
    <w:rsid w:val="00AA3326"/>
    <w:rsid w:val="00AA4A85"/>
    <w:rsid w:val="00AA6EC6"/>
    <w:rsid w:val="00AB2CB3"/>
    <w:rsid w:val="00AB2D38"/>
    <w:rsid w:val="00AB76C4"/>
    <w:rsid w:val="00AC1B43"/>
    <w:rsid w:val="00AD18B2"/>
    <w:rsid w:val="00AD3641"/>
    <w:rsid w:val="00AD47BC"/>
    <w:rsid w:val="00AE14F7"/>
    <w:rsid w:val="00AE2039"/>
    <w:rsid w:val="00AE361F"/>
    <w:rsid w:val="00AE465D"/>
    <w:rsid w:val="00AE7419"/>
    <w:rsid w:val="00AF22A9"/>
    <w:rsid w:val="00AF3766"/>
    <w:rsid w:val="00B07E58"/>
    <w:rsid w:val="00B1687B"/>
    <w:rsid w:val="00B23AA7"/>
    <w:rsid w:val="00B30112"/>
    <w:rsid w:val="00B579D4"/>
    <w:rsid w:val="00B602AA"/>
    <w:rsid w:val="00B60570"/>
    <w:rsid w:val="00B97D62"/>
    <w:rsid w:val="00BA27D6"/>
    <w:rsid w:val="00BA52E9"/>
    <w:rsid w:val="00BB7E92"/>
    <w:rsid w:val="00BC4947"/>
    <w:rsid w:val="00BC4E79"/>
    <w:rsid w:val="00BC5039"/>
    <w:rsid w:val="00BC6ADB"/>
    <w:rsid w:val="00BC7950"/>
    <w:rsid w:val="00BD3482"/>
    <w:rsid w:val="00BD5487"/>
    <w:rsid w:val="00BE11E2"/>
    <w:rsid w:val="00BF34F5"/>
    <w:rsid w:val="00BF747B"/>
    <w:rsid w:val="00C46F8B"/>
    <w:rsid w:val="00C4766A"/>
    <w:rsid w:val="00C55E04"/>
    <w:rsid w:val="00C56392"/>
    <w:rsid w:val="00C65E94"/>
    <w:rsid w:val="00C70260"/>
    <w:rsid w:val="00C74618"/>
    <w:rsid w:val="00C76574"/>
    <w:rsid w:val="00C8519C"/>
    <w:rsid w:val="00CA3893"/>
    <w:rsid w:val="00CB0D94"/>
    <w:rsid w:val="00CB4A0C"/>
    <w:rsid w:val="00CB4C23"/>
    <w:rsid w:val="00CB5C76"/>
    <w:rsid w:val="00CC72BA"/>
    <w:rsid w:val="00CF742F"/>
    <w:rsid w:val="00D0282F"/>
    <w:rsid w:val="00D202E2"/>
    <w:rsid w:val="00D248AE"/>
    <w:rsid w:val="00D25B3C"/>
    <w:rsid w:val="00D359EB"/>
    <w:rsid w:val="00D371AD"/>
    <w:rsid w:val="00D60F7B"/>
    <w:rsid w:val="00D70EF7"/>
    <w:rsid w:val="00DA680E"/>
    <w:rsid w:val="00DB06B3"/>
    <w:rsid w:val="00DB1180"/>
    <w:rsid w:val="00DB404F"/>
    <w:rsid w:val="00DB5197"/>
    <w:rsid w:val="00DB5C4E"/>
    <w:rsid w:val="00DC45D7"/>
    <w:rsid w:val="00DD7266"/>
    <w:rsid w:val="00DE7E2E"/>
    <w:rsid w:val="00DF2EB5"/>
    <w:rsid w:val="00DF32BD"/>
    <w:rsid w:val="00E0691F"/>
    <w:rsid w:val="00E06FA6"/>
    <w:rsid w:val="00E1364F"/>
    <w:rsid w:val="00E14E27"/>
    <w:rsid w:val="00E34D64"/>
    <w:rsid w:val="00E362F9"/>
    <w:rsid w:val="00E3685D"/>
    <w:rsid w:val="00E438A7"/>
    <w:rsid w:val="00E44ACB"/>
    <w:rsid w:val="00E56E48"/>
    <w:rsid w:val="00E627F4"/>
    <w:rsid w:val="00E83058"/>
    <w:rsid w:val="00EA0214"/>
    <w:rsid w:val="00EA6A58"/>
    <w:rsid w:val="00EB30C8"/>
    <w:rsid w:val="00ED003D"/>
    <w:rsid w:val="00ED02A3"/>
    <w:rsid w:val="00EE4D2D"/>
    <w:rsid w:val="00EF413D"/>
    <w:rsid w:val="00EF49CF"/>
    <w:rsid w:val="00F02B28"/>
    <w:rsid w:val="00F11689"/>
    <w:rsid w:val="00F13945"/>
    <w:rsid w:val="00F144A4"/>
    <w:rsid w:val="00F44E72"/>
    <w:rsid w:val="00F74744"/>
    <w:rsid w:val="00F75773"/>
    <w:rsid w:val="00F825A8"/>
    <w:rsid w:val="00F93034"/>
    <w:rsid w:val="00FA30DA"/>
    <w:rsid w:val="00FA3843"/>
    <w:rsid w:val="00FB3BD1"/>
    <w:rsid w:val="00FB4F8A"/>
    <w:rsid w:val="00FB7DB6"/>
    <w:rsid w:val="00FC59BE"/>
    <w:rsid w:val="00FC7DD5"/>
    <w:rsid w:val="00FE1F63"/>
    <w:rsid w:val="00FE692E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166DF23-C23E-48D4-8A5D-7477E78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-ins">
    <w:name w:val="Fill-ins"/>
    <w:rsid w:val="00BD3482"/>
    <w:rPr>
      <w:bCs/>
      <w:sz w:val="22"/>
    </w:rPr>
  </w:style>
  <w:style w:type="paragraph" w:customStyle="1" w:styleId="FieldLabels">
    <w:name w:val="Field Labels"/>
    <w:next w:val="Fill-ins"/>
    <w:rsid w:val="00BD3482"/>
    <w:pPr>
      <w:spacing w:after="40"/>
    </w:pPr>
    <w:rPr>
      <w:rFonts w:ascii="Arial" w:hAnsi="Arial"/>
      <w:bCs/>
      <w:sz w:val="14"/>
    </w:rPr>
  </w:style>
  <w:style w:type="paragraph" w:customStyle="1" w:styleId="Fieldtext">
    <w:name w:val="Field text"/>
    <w:rsid w:val="00BD3482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41445F"/>
    <w:pPr>
      <w:widowControl w:val="0"/>
      <w:tabs>
        <w:tab w:val="right" w:leader="dot" w:pos="9350"/>
      </w:tabs>
      <w:autoSpaceDE w:val="0"/>
      <w:autoSpaceDN w:val="0"/>
      <w:adjustRightInd w:val="0"/>
    </w:pPr>
    <w:rPr>
      <w:rFonts w:cs="Courier New"/>
      <w:sz w:val="22"/>
    </w:rPr>
  </w:style>
  <w:style w:type="paragraph" w:styleId="Header">
    <w:name w:val="header"/>
    <w:basedOn w:val="Normal"/>
    <w:rsid w:val="00371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6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43931D0DC25872438818AF4CC807BE54" ma:contentTypeVersion="5" ma:contentTypeDescription="Create a new document." ma:contentTypeScope="" ma:versionID="db93f8d872455cc64fa07acba38945c2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d826accb94048336dce92e51b05f4a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4D349-C10F-4863-94D4-638379999C5D}"/>
</file>

<file path=customXml/itemProps2.xml><?xml version="1.0" encoding="utf-8"?>
<ds:datastoreItem xmlns:ds="http://schemas.openxmlformats.org/officeDocument/2006/customXml" ds:itemID="{03257342-917D-46DA-B440-275BF3D6362B}"/>
</file>

<file path=customXml/itemProps3.xml><?xml version="1.0" encoding="utf-8"?>
<ds:datastoreItem xmlns:ds="http://schemas.openxmlformats.org/officeDocument/2006/customXml" ds:itemID="{A5370B23-8419-4411-949A-E5D9E823E385}"/>
</file>

<file path=customXml/itemProps4.xml><?xml version="1.0" encoding="utf-8"?>
<ds:datastoreItem xmlns:ds="http://schemas.openxmlformats.org/officeDocument/2006/customXml" ds:itemID="{91983061-DBF7-44E9-8405-6DFC80AB6879}"/>
</file>

<file path=docProps/app.xml><?xml version="1.0" encoding="utf-8"?>
<Properties xmlns="http://schemas.openxmlformats.org/officeDocument/2006/extended-properties" xmlns:vt="http://schemas.openxmlformats.org/officeDocument/2006/docPropsVTypes">
  <Template>F2BAE5D</Template>
  <TotalTime>1</TotalTime>
  <Pages>1</Pages>
  <Words>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tbanathy</dc:creator>
  <cp:keywords/>
  <cp:lastModifiedBy>Sheehan, Matt@CDPH</cp:lastModifiedBy>
  <cp:revision>2</cp:revision>
  <cp:lastPrinted>2018-06-26T17:58:00Z</cp:lastPrinted>
  <dcterms:created xsi:type="dcterms:W3CDTF">2018-06-27T15:22:00Z</dcterms:created>
  <dcterms:modified xsi:type="dcterms:W3CDTF">2018-06-27T15:22:00Z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0x0101002CC577673628EB48993F371F1850BF7D0043931D0DC25872438818AF4CC807BE54</vt:lpwstr>
  </property>
</Properties>
</file>